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B6DDC" w14:textId="77777777" w:rsidR="00A0309E" w:rsidRDefault="002A2FC9">
      <w:sdt>
        <w:sdtPr>
          <w:id w:val="-831605760"/>
          <w:docPartObj>
            <w:docPartGallery w:val="Cover Pages"/>
            <w:docPartUnique/>
          </w:docPartObj>
        </w:sdtPr>
        <w:sdtEndPr/>
        <w:sdtContent>
          <w:r w:rsidR="00523DE7">
            <w:rPr>
              <w:noProof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36211BC" wp14:editId="144F562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9145" cy="9435465"/>
                    <wp:effectExtent l="9525" t="9525" r="12065" b="10160"/>
                    <wp:wrapNone/>
                    <wp:docPr id="14" name="Automaattinen muoto 6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9145" cy="943546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5BA52BE6" id="Automaattinen muoto 622" o:spid="_x0000_s1026" style="position:absolute;margin-left:0;margin-top:0;width:561.35pt;height:742.9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" o:allowincell="f" filled="f" fillcolor="black">
                    <w10:wrap anchorx="page" anchory="page"/>
                  </v:roundrect>
                </w:pict>
              </mc:Fallback>
            </mc:AlternateContent>
          </w:r>
          <w:r w:rsidR="00523DE7">
            <w:rPr>
              <w:noProof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2A7FB24" wp14:editId="415A750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1889125</wp:posOffset>
                        </wp:positionV>
                      </mc:Fallback>
                    </mc:AlternateContent>
                    <wp:extent cx="4888230" cy="3175635"/>
                    <wp:effectExtent l="0" t="4445" r="1270" b="0"/>
                    <wp:wrapNone/>
                    <wp:docPr id="15" name="Suorakulmio 6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88230" cy="31756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Overlap w:val="never"/>
                                  <w:tblW w:w="5000" w:type="pct"/>
                                  <w:jc w:val="center"/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7713"/>
                                </w:tblGrid>
                                <w:tr w:rsidR="001B1F59" w14:paraId="6FAD69FE" w14:textId="77777777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F4B29B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301D50B1" w14:textId="77777777" w:rsidR="00A0309E" w:rsidRDefault="00A0309E">
                                      <w:pPr>
                                        <w:pStyle w:val="Eivli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1B1F59" w14:paraId="1D1A421C" w14:textId="77777777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D34817" w:themeFill="accent1"/>
                                      <w:vAlign w:val="center"/>
                                    </w:tcPr>
                                    <w:p w14:paraId="6AC8315A" w14:textId="77777777" w:rsidR="00A0309E" w:rsidRDefault="002A2FC9" w:rsidP="00EA28BA">
                                      <w:pPr>
                                        <w:pStyle w:val="Eivli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FFFFFF" w:themeColor="background1"/>
                                            <w:sz w:val="72"/>
                                            <w:szCs w:val="72"/>
                                          </w:rPr>
                                          <w:id w:val="3232653"/>
                                          <w:placeholder>
                                            <w:docPart w:val="0B28A5D202B94FDDB33DE18A499117FD"/>
                                          </w:placeholder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proofErr w:type="spellStart"/>
                                          <w:r w:rsidR="00C44258"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FFFFFF" w:themeColor="background1"/>
                                              <w:sz w:val="72"/>
                                              <w:szCs w:val="72"/>
                                            </w:rPr>
                                            <w:t>Pyyntö</w:t>
                                          </w:r>
                                          <w:proofErr w:type="spellEnd"/>
                                          <w:r w:rsidR="00C44258"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FFFFFF" w:themeColor="background1"/>
                                              <w:sz w:val="72"/>
                                              <w:szCs w:val="7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C44258"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FFFFFF" w:themeColor="background1"/>
                                              <w:sz w:val="72"/>
                                              <w:szCs w:val="72"/>
                                            </w:rPr>
                                            <w:t>eriytetyn</w:t>
                                          </w:r>
                                          <w:proofErr w:type="spellEnd"/>
                                          <w:r w:rsidR="00C44258"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FFFFFF" w:themeColor="background1"/>
                                              <w:sz w:val="72"/>
                                              <w:szCs w:val="7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C44258"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FFFFFF" w:themeColor="background1"/>
                                              <w:sz w:val="72"/>
                                              <w:szCs w:val="72"/>
                                            </w:rPr>
                                            <w:t>päivähoidon</w:t>
                                          </w:r>
                                          <w:proofErr w:type="spellEnd"/>
                                          <w:r w:rsidR="00C44258"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FFFFFF" w:themeColor="background1"/>
                                              <w:sz w:val="72"/>
                                              <w:szCs w:val="72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C44258"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FFFFFF" w:themeColor="background1"/>
                                              <w:sz w:val="72"/>
                                              <w:szCs w:val="72"/>
                                            </w:rPr>
                                            <w:t>järjestämisestä</w:t>
                                          </w:r>
                                          <w:proofErr w:type="spellEnd"/>
                                        </w:sdtContent>
                                      </w:sdt>
                                    </w:p>
                                  </w:tc>
                                </w:tr>
                                <w:tr w:rsidR="00523DE7" w14:paraId="6C093BB3" w14:textId="77777777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918485" w:themeFill="accent5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1366DBC1" w14:textId="77777777" w:rsidR="00A0309E" w:rsidRDefault="00A0309E">
                                      <w:pPr>
                                        <w:pStyle w:val="Eivli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1B1F59" w:rsidRPr="00C44258" w14:paraId="083AFF61" w14:textId="77777777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vAlign w:val="bottom"/>
                                    </w:tcPr>
                                    <w:p w14:paraId="394431E5" w14:textId="77777777" w:rsidR="00A0309E" w:rsidRPr="00F7741C" w:rsidRDefault="002A2FC9" w:rsidP="00F7741C">
                                      <w:pPr>
                                        <w:pStyle w:val="Eivli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i/>
                                          <w:iCs/>
                                          <w:sz w:val="36"/>
                                          <w:szCs w:val="36"/>
                                          <w:lang w:val="fi-FI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sz w:val="36"/>
                                            <w:szCs w:val="36"/>
                                            <w:lang w:val="fi-FI"/>
                                          </w:rPr>
                                          <w:id w:val="1652111"/>
                                          <w:placeholder>
                                            <w:docPart w:val="D3F966820EF04D1992E5519724032A15"/>
                                          </w:placeholder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C44258" w:rsidRPr="00C44258">
                                            <w:rPr>
                                              <w:sz w:val="36"/>
                                              <w:szCs w:val="36"/>
                                              <w:lang w:val="fi-FI"/>
                                            </w:rPr>
                                            <w:t>Huoltajan pyyntö lapselle päivähoidossa järjestettävästä eriytetystä varhaiskasvatuksesta vakaumukseen tai uskontoon perustuen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5A63CFE7" w14:textId="77777777" w:rsidR="00A0309E" w:rsidRPr="00F7741C" w:rsidRDefault="00A0309E">
                                <w:pPr>
                                  <w:rPr>
                                    <w:lang w:val="fi-F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91700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Suorakulmio 619" o:spid="_x0000_s1026" style="position:absolute;margin-left:0;margin-top:0;width:384.9pt;height:250.05pt;z-index:251661312;visibility:visible;mso-wrap-style:square;mso-width-percent:917;mso-height-percent:1000;mso-top-percent:250;mso-wrap-distance-left:9pt;mso-wrap-distance-top:0;mso-wrap-distance-right:9pt;mso-wrap-distance-bottom:0;mso-position-horizontal:center;mso-position-horizontal-relative:page;mso-position-vertical-relative:page;mso-width-percent:917;mso-height-percent:1000;mso-top-percent:25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" o:allowincell="f" filled="f" stroked="f">
                    <v:textbox style="mso-fit-shape-to-text:t" inset="0,0,0,0">
                      <w:txbxContent>
                        <w:tbl>
                          <w:tblPr>
                            <w:tblOverlap w:val="never"/>
                            <w:tblW w:w="5000" w:type="pct"/>
                            <w:jc w:val="center"/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713"/>
                          </w:tblGrid>
                          <w:tr w:rsidR="001B1F59" w14:paraId="6FAD69FE" w14:textId="77777777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4B29B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301D50B1" w14:textId="77777777" w:rsidR="00A0309E" w:rsidRDefault="00A0309E">
                                <w:pPr>
                                  <w:pStyle w:val="Eivli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1B1F59" w14:paraId="1D1A421C" w14:textId="77777777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D34817" w:themeFill="accent1"/>
                                <w:vAlign w:val="center"/>
                              </w:tcPr>
                              <w:p w14:paraId="6AC8315A" w14:textId="77777777" w:rsidR="00A0309E" w:rsidRDefault="002A2FC9" w:rsidP="00EA28BA">
                                <w:pPr>
                                  <w:pStyle w:val="Eivli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id w:val="3232653"/>
                                    <w:placeholder>
                                      <w:docPart w:val="0B28A5D202B94FDDB33DE18A499117FD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r w:rsidR="00C44258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Pyyntö</w:t>
                                    </w:r>
                                    <w:proofErr w:type="spellEnd"/>
                                    <w:r w:rsidR="00C44258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C44258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eriytetyn</w:t>
                                    </w:r>
                                    <w:proofErr w:type="spellEnd"/>
                                    <w:r w:rsidR="00C44258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C44258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päivähoidon</w:t>
                                    </w:r>
                                    <w:proofErr w:type="spellEnd"/>
                                    <w:r w:rsidR="00C44258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C44258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järjestämisestä</w:t>
                                    </w:r>
                                    <w:proofErr w:type="spellEnd"/>
                                  </w:sdtContent>
                                </w:sdt>
                              </w:p>
                            </w:tc>
                          </w:tr>
                          <w:tr w:rsidR="00523DE7" w14:paraId="6C093BB3" w14:textId="77777777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918485" w:themeFill="accent5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1366DBC1" w14:textId="77777777" w:rsidR="00A0309E" w:rsidRDefault="00A0309E">
                                <w:pPr>
                                  <w:pStyle w:val="Eivli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1B1F59" w:rsidRPr="00C44258" w14:paraId="083AFF61" w14:textId="77777777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0" w:type="auto"/>
                                <w:vAlign w:val="bottom"/>
                              </w:tcPr>
                              <w:p w14:paraId="394431E5" w14:textId="77777777" w:rsidR="00A0309E" w:rsidRPr="00F7741C" w:rsidRDefault="002A2FC9" w:rsidP="00F7741C">
                                <w:pPr>
                                  <w:pStyle w:val="Eivli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36"/>
                                    <w:szCs w:val="36"/>
                                    <w:lang w:val="fi-FI"/>
                                  </w:rPr>
                                </w:pPr>
                                <w:sdt>
                                  <w:sdtPr>
                                    <w:rPr>
                                      <w:sz w:val="36"/>
                                      <w:szCs w:val="36"/>
                                      <w:lang w:val="fi-FI"/>
                                    </w:rPr>
                                    <w:id w:val="1652111"/>
                                    <w:placeholder>
                                      <w:docPart w:val="D3F966820EF04D1992E5519724032A15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44258" w:rsidRPr="00C44258">
                                      <w:rPr>
                                        <w:sz w:val="36"/>
                                        <w:szCs w:val="36"/>
                                        <w:lang w:val="fi-FI"/>
                                      </w:rPr>
                                      <w:t>Huoltajan pyyntö lapselle päivähoidossa järjestettävästä eriytetystä varhaiskasvatuksesta vakaumukseen tai uskontoon perustuen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5A63CFE7" w14:textId="77777777" w:rsidR="00A0309E" w:rsidRPr="00F7741C" w:rsidRDefault="00A0309E">
                          <w:pPr>
                            <w:rPr>
                              <w:lang w:val="fi-FI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523DE7">
            <w:rPr>
              <w:noProof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648B5C2" wp14:editId="6E71A4FF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5494655</wp:posOffset>
                        </wp:positionV>
                      </mc:Fallback>
                    </mc:AlternateContent>
                    <wp:extent cx="4323715" cy="1193800"/>
                    <wp:effectExtent l="0" t="0" r="0" b="3810"/>
                    <wp:wrapNone/>
                    <wp:docPr id="16" name="Suorakulmio 6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23715" cy="11938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14:paraId="22E907A1" w14:textId="77777777" w:rsidR="00A0309E" w:rsidRPr="00F7741C" w:rsidRDefault="002A2FC9">
                                <w:pPr>
                                  <w:pStyle w:val="Eivli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  <w:lang w:val="fi-FI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D34817" w:themeColor="accent1"/>
                                    </w:rPr>
                                    <w:id w:val="1551716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523DE7">
                                      <w:rPr>
                                        <w:b/>
                                        <w:bCs/>
                                        <w:caps/>
                                        <w:color w:val="D34817" w:themeColor="accent1"/>
                                        <w:lang w:val="fi-FI"/>
                                      </w:rPr>
                                      <w:t>[Kirjoita yrityksen nimi]</w:t>
                                    </w:r>
                                  </w:sdtContent>
                                </w:sdt>
                              </w:p>
                              <w:p w14:paraId="60D67764" w14:textId="77777777" w:rsidR="00A0309E" w:rsidRPr="00F7741C" w:rsidRDefault="00A0309E">
                                <w:pPr>
                                  <w:pStyle w:val="Eivli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  <w:lang w:val="fi-FI"/>
                                  </w:rPr>
                                </w:pPr>
                              </w:p>
                              <w:p w14:paraId="1EAF113F" w14:textId="77777777" w:rsidR="00A0309E" w:rsidRPr="00F7741C" w:rsidRDefault="002A2FC9">
                                <w:pPr>
                                  <w:pStyle w:val="Eivli"/>
                                  <w:spacing w:line="276" w:lineRule="auto"/>
                                  <w:suppressOverlap/>
                                  <w:jc w:val="center"/>
                                  <w:rPr>
                                    <w:lang w:val="fi-FI"/>
                                  </w:rPr>
                                </w:pPr>
                                <w:sdt>
                                  <w:sdtPr>
                                    <w:id w:val="155172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6-08-01T00:00:00Z">
                                      <w:dateFormat w:val="d. MMMM'ta 'yyyy"/>
                                      <w:lid w:val="fi-FI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396178">
                                      <w:rPr>
                                        <w:lang w:val="fi-FI"/>
                                      </w:rPr>
                                      <w:t xml:space="preserve">1. </w:t>
                                    </w:r>
                                    <w:proofErr w:type="spellStart"/>
                                    <w:r w:rsidR="00396178">
                                      <w:rPr>
                                        <w:lang w:val="fi-FI"/>
                                      </w:rPr>
                                      <w:t>elokuutata</w:t>
                                    </w:r>
                                    <w:proofErr w:type="spellEnd"/>
                                    <w:r w:rsidR="00396178">
                                      <w:rPr>
                                        <w:lang w:val="fi-FI"/>
                                      </w:rPr>
                                      <w:t xml:space="preserve"> 2016</w:t>
                                    </w:r>
                                  </w:sdtContent>
                                </w:sdt>
                              </w:p>
                              <w:p w14:paraId="3D35502A" w14:textId="77777777" w:rsidR="00A0309E" w:rsidRDefault="00A0309E">
                                <w:pPr>
                                  <w:pStyle w:val="Eivli"/>
                                  <w:spacing w:line="276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228600" rIns="91440" bIns="22860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Suorakulmio 618" o:spid="_x0000_s1027" style="position:absolute;margin-left:0;margin-top:0;width:340.45pt;height:94pt;z-index:251660288;visibility:visible;mso-wrap-style:square;mso-width-percent:1000;mso-height-percent:1000;mso-top-percent:800;mso-wrap-distance-left:9pt;mso-wrap-distance-top:0;mso-wrap-distance-right:9pt;mso-wrap-distance-bottom:0;mso-position-horizontal:center;mso-position-horizontal-relative:margin;mso-position-vertical-relative:margin;mso-width-percent:1000;mso-height-percent:1000;mso-top-percent:80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" o:allowincell="f" filled="f" stroked="f" strokeweight=".25pt">
                    <v:textbox style="mso-fit-shape-to-text:t" inset=",18pt,,18pt">
                      <w:txbxContent>
                        <w:p w14:paraId="22E907A1" w14:textId="77777777" w:rsidR="00A0309E" w:rsidRPr="00F7741C" w:rsidRDefault="002A2FC9">
                          <w:pPr>
                            <w:pStyle w:val="Eivli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D34817" w:themeColor="accent1"/>
                              <w:lang w:val="fi-FI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D34817" w:themeColor="accent1"/>
                              </w:rPr>
                              <w:id w:val="1551716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523DE7">
                                <w:rPr>
                                  <w:b/>
                                  <w:bCs/>
                                  <w:caps/>
                                  <w:color w:val="D34817" w:themeColor="accent1"/>
                                  <w:lang w:val="fi-FI"/>
                                </w:rPr>
                                <w:t>[Kirjoita yrityksen nimi]</w:t>
                              </w:r>
                            </w:sdtContent>
                          </w:sdt>
                        </w:p>
                        <w:p w14:paraId="60D67764" w14:textId="77777777" w:rsidR="00A0309E" w:rsidRPr="00F7741C" w:rsidRDefault="00A0309E">
                          <w:pPr>
                            <w:pStyle w:val="Eivli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D34817" w:themeColor="accent1"/>
                              <w:lang w:val="fi-FI"/>
                            </w:rPr>
                          </w:pPr>
                        </w:p>
                        <w:p w14:paraId="1EAF113F" w14:textId="77777777" w:rsidR="00A0309E" w:rsidRPr="00F7741C" w:rsidRDefault="002A2FC9">
                          <w:pPr>
                            <w:pStyle w:val="Eivli"/>
                            <w:spacing w:line="276" w:lineRule="auto"/>
                            <w:suppressOverlap/>
                            <w:jc w:val="center"/>
                            <w:rPr>
                              <w:lang w:val="fi-FI"/>
                            </w:rPr>
                          </w:pPr>
                          <w:sdt>
                            <w:sdtPr>
                              <w:id w:val="155172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8-01T00:00:00Z">
                                <w:dateFormat w:val="d. MMMM'ta 'yyyy"/>
                                <w:lid w:val="fi-F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96178">
                                <w:rPr>
                                  <w:lang w:val="fi-FI"/>
                                </w:rPr>
                                <w:t xml:space="preserve">1. </w:t>
                              </w:r>
                              <w:proofErr w:type="spellStart"/>
                              <w:r w:rsidR="00396178">
                                <w:rPr>
                                  <w:lang w:val="fi-FI"/>
                                </w:rPr>
                                <w:t>elokuutata</w:t>
                              </w:r>
                              <w:proofErr w:type="spellEnd"/>
                              <w:r w:rsidR="00396178">
                                <w:rPr>
                                  <w:lang w:val="fi-FI"/>
                                </w:rPr>
                                <w:t xml:space="preserve"> 2016</w:t>
                              </w:r>
                            </w:sdtContent>
                          </w:sdt>
                        </w:p>
                        <w:p w14:paraId="3D35502A" w14:textId="77777777" w:rsidR="00A0309E" w:rsidRDefault="00A0309E">
                          <w:pPr>
                            <w:pStyle w:val="Eivli"/>
                            <w:spacing w:line="276" w:lineRule="auto"/>
                            <w:jc w:val="center"/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523DE7">
            <w:br w:type="page"/>
          </w:r>
        </w:sdtContent>
      </w:sdt>
    </w:p>
    <w:p w14:paraId="1CE25196" w14:textId="77777777" w:rsidR="00A0309E" w:rsidRPr="00F7741C" w:rsidRDefault="002A2FC9">
      <w:pPr>
        <w:pStyle w:val="Otsikko"/>
        <w:rPr>
          <w:smallCaps w:val="0"/>
          <w:lang w:val="fi-FI"/>
        </w:rPr>
      </w:pPr>
      <w:sdt>
        <w:sdtPr>
          <w:rPr>
            <w:smallCaps w:val="0"/>
            <w:lang w:val="fi-FI"/>
          </w:rPr>
          <w:alias w:val="Otsikko"/>
          <w:tag w:val="Otsikko"/>
          <w:id w:val="11808329"/>
          <w:placeholder>
            <w:docPart w:val="B724DC76B66841029371D2B2D009E8C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C44258" w:rsidRPr="00C44258">
            <w:rPr>
              <w:smallCaps w:val="0"/>
              <w:lang w:val="fi-FI"/>
            </w:rPr>
            <w:t>Pyyntö eriytetyn päivähoidon järjestämisestä</w:t>
          </w:r>
        </w:sdtContent>
      </w:sdt>
    </w:p>
    <w:p w14:paraId="3160B7F8" w14:textId="77777777" w:rsidR="00F34BE6" w:rsidRPr="00396178" w:rsidRDefault="002A2FC9" w:rsidP="009154CA">
      <w:pPr>
        <w:pStyle w:val="Alaotsikko"/>
        <w:rPr>
          <w:sz w:val="24"/>
          <w:szCs w:val="24"/>
          <w:lang w:val="fi-FI"/>
        </w:rPr>
      </w:pPr>
      <w:sdt>
        <w:sdtPr>
          <w:rPr>
            <w:sz w:val="24"/>
            <w:szCs w:val="24"/>
            <w:lang w:val="fi-FI"/>
          </w:rPr>
          <w:alias w:val="Alaotsikko"/>
          <w:tag w:val="Alaotsikko"/>
          <w:id w:val="11808339"/>
          <w:placeholder>
            <w:docPart w:val="8F9EC9F0EDCF4A789D1FF99BC86242E6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C44258" w:rsidRPr="00396178">
            <w:rPr>
              <w:sz w:val="24"/>
              <w:szCs w:val="24"/>
              <w:lang w:val="fi-FI"/>
            </w:rPr>
            <w:t>Huoltajan pyyntö lapselle päivähoidossa järjestettävästä eriytetystä varhaiskasvatuksesta vakaumukseen tai uskontoon perustuen</w:t>
          </w:r>
        </w:sdtContent>
      </w:sdt>
    </w:p>
    <w:p w14:paraId="667E72B8" w14:textId="77777777" w:rsidR="00A0309E" w:rsidRPr="00396178" w:rsidRDefault="00F34BE6" w:rsidP="00F34BE6">
      <w:pPr>
        <w:rPr>
          <w:sz w:val="24"/>
          <w:szCs w:val="24"/>
          <w:lang w:val="fi-FI"/>
        </w:rPr>
      </w:pPr>
      <w:r w:rsidRPr="00396178">
        <w:rPr>
          <w:sz w:val="24"/>
          <w:szCs w:val="24"/>
          <w:lang w:val="fi-FI"/>
        </w:rPr>
        <w:t>Pyydän/pyydämme, että huollettava</w:t>
      </w:r>
      <w:r w:rsidR="00ED10DB" w:rsidRPr="00396178">
        <w:rPr>
          <w:sz w:val="24"/>
          <w:szCs w:val="24"/>
          <w:lang w:val="fi-FI"/>
        </w:rPr>
        <w:t>n</w:t>
      </w:r>
      <w:r w:rsidRPr="00396178">
        <w:rPr>
          <w:sz w:val="24"/>
          <w:szCs w:val="24"/>
          <w:lang w:val="fi-FI"/>
        </w:rPr>
        <w:t xml:space="preserve"> lapseni/lapsemme </w:t>
      </w:r>
    </w:p>
    <w:p w14:paraId="1C03DD94" w14:textId="77777777" w:rsidR="00F34BE6" w:rsidRPr="00396178" w:rsidRDefault="00F34BE6" w:rsidP="00F34BE6">
      <w:pPr>
        <w:rPr>
          <w:sz w:val="24"/>
          <w:szCs w:val="24"/>
          <w:lang w:val="fi-FI"/>
        </w:rPr>
      </w:pPr>
      <w:r w:rsidRPr="00396178">
        <w:rPr>
          <w:sz w:val="24"/>
          <w:szCs w:val="24"/>
          <w:lang w:val="fi-FI"/>
        </w:rPr>
        <w:t>(lapsen suku- ja etunimet)____________</w:t>
      </w:r>
      <w:r w:rsidR="009154CA" w:rsidRPr="00396178">
        <w:rPr>
          <w:sz w:val="24"/>
          <w:szCs w:val="24"/>
          <w:lang w:val="fi-FI"/>
        </w:rPr>
        <w:t>_______________________________</w:t>
      </w:r>
    </w:p>
    <w:p w14:paraId="5B583D59" w14:textId="77777777" w:rsidR="009154CA" w:rsidRPr="00396178" w:rsidRDefault="009154CA" w:rsidP="00F34BE6">
      <w:pPr>
        <w:rPr>
          <w:sz w:val="24"/>
          <w:szCs w:val="24"/>
          <w:lang w:val="fi-FI"/>
        </w:rPr>
      </w:pPr>
      <w:r w:rsidRPr="00396178">
        <w:rPr>
          <w:sz w:val="24"/>
          <w:szCs w:val="24"/>
          <w:lang w:val="fi-FI"/>
        </w:rPr>
        <w:t>(henkilötunnus)_______________-___________________________________</w:t>
      </w:r>
    </w:p>
    <w:p w14:paraId="63365D37" w14:textId="77777777" w:rsidR="00F34BE6" w:rsidRPr="00396178" w:rsidRDefault="00ED10DB" w:rsidP="00F34BE6">
      <w:pPr>
        <w:rPr>
          <w:sz w:val="24"/>
          <w:szCs w:val="24"/>
          <w:lang w:val="fi-FI"/>
        </w:rPr>
      </w:pPr>
      <w:r w:rsidRPr="00396178">
        <w:rPr>
          <w:sz w:val="24"/>
          <w:szCs w:val="24"/>
          <w:lang w:val="fi-FI"/>
        </w:rPr>
        <w:t xml:space="preserve">saama varhaiskasvatus päivähoidossa toteutetaan kunnioittamalla </w:t>
      </w:r>
      <w:proofErr w:type="spellStart"/>
      <w:r w:rsidRPr="00396178">
        <w:rPr>
          <w:sz w:val="24"/>
          <w:szCs w:val="24"/>
          <w:lang w:val="fi-FI"/>
        </w:rPr>
        <w:t>lapseni</w:t>
      </w:r>
      <w:r w:rsidR="008D1F95" w:rsidRPr="00396178">
        <w:rPr>
          <w:sz w:val="24"/>
          <w:szCs w:val="24"/>
          <w:lang w:val="fi-FI"/>
        </w:rPr>
        <w:t>/-mme</w:t>
      </w:r>
      <w:proofErr w:type="spellEnd"/>
      <w:r w:rsidRPr="00396178">
        <w:rPr>
          <w:sz w:val="24"/>
          <w:szCs w:val="24"/>
          <w:lang w:val="fi-FI"/>
        </w:rPr>
        <w:t xml:space="preserve"> syntymässään </w:t>
      </w:r>
      <w:r w:rsidRPr="00396178">
        <w:rPr>
          <w:sz w:val="24"/>
          <w:szCs w:val="24"/>
          <w:u w:val="single"/>
          <w:lang w:val="fi-FI"/>
        </w:rPr>
        <w:t>todennettua sukupuolta</w:t>
      </w:r>
      <w:r w:rsidRPr="00396178">
        <w:rPr>
          <w:sz w:val="24"/>
          <w:szCs w:val="24"/>
          <w:lang w:val="fi-FI"/>
        </w:rPr>
        <w:t>.</w:t>
      </w:r>
    </w:p>
    <w:p w14:paraId="37A2F7AC" w14:textId="77777777" w:rsidR="00426B3C" w:rsidRPr="00396178" w:rsidRDefault="00426B3C" w:rsidP="00F34BE6">
      <w:pPr>
        <w:rPr>
          <w:sz w:val="24"/>
          <w:szCs w:val="24"/>
          <w:lang w:val="fi-FI"/>
        </w:rPr>
      </w:pPr>
      <w:r w:rsidRPr="00396178">
        <w:rPr>
          <w:sz w:val="24"/>
          <w:szCs w:val="24"/>
          <w:lang w:val="fi-FI"/>
        </w:rPr>
        <w:t xml:space="preserve">Kasvatuksellisten, hoidollisten- tai sellaisten opetustilanteiden aikana, joidenka puitteissa pyritään edistämään sukupuolten välistä tasa-arvoa menetelmin, jotka hämärtävät biologiaan ja Suomen lakiin perustuvaa sukupuolidikotomiaa, (esim. draamaopetus, roolileikit tms.) </w:t>
      </w:r>
      <w:proofErr w:type="spellStart"/>
      <w:r w:rsidRPr="00396178">
        <w:rPr>
          <w:sz w:val="24"/>
          <w:szCs w:val="24"/>
          <w:lang w:val="fi-FI"/>
        </w:rPr>
        <w:t>pyydän/-mme</w:t>
      </w:r>
      <w:proofErr w:type="spellEnd"/>
      <w:r w:rsidRPr="00396178">
        <w:rPr>
          <w:sz w:val="24"/>
          <w:szCs w:val="24"/>
          <w:lang w:val="fi-FI"/>
        </w:rPr>
        <w:t xml:space="preserve"> lapsen siirtämistä vaihtoehtoiseen/korvaavaan opetustilanteeseen.</w:t>
      </w:r>
    </w:p>
    <w:p w14:paraId="02046285" w14:textId="77777777" w:rsidR="006B6DE6" w:rsidRPr="00396178" w:rsidRDefault="00C44258" w:rsidP="00F34BE6">
      <w:pPr>
        <w:rPr>
          <w:sz w:val="24"/>
          <w:szCs w:val="24"/>
          <w:lang w:val="fi-FI"/>
        </w:rPr>
      </w:pPr>
      <w:r w:rsidRPr="00396178">
        <w:rPr>
          <w:sz w:val="24"/>
          <w:szCs w:val="24"/>
          <w:lang w:val="fi-FI"/>
        </w:rPr>
        <w:t xml:space="preserve">Lisäksi pyydän/pyydämme, että perheemme arvoja kunnioitetaan kaikessa </w:t>
      </w:r>
      <w:proofErr w:type="spellStart"/>
      <w:r w:rsidRPr="00396178">
        <w:rPr>
          <w:sz w:val="24"/>
          <w:szCs w:val="24"/>
          <w:lang w:val="fi-FI"/>
        </w:rPr>
        <w:t>lapseeni/-mme</w:t>
      </w:r>
      <w:proofErr w:type="spellEnd"/>
      <w:r w:rsidR="006B6DE6" w:rsidRPr="00396178">
        <w:rPr>
          <w:sz w:val="24"/>
          <w:szCs w:val="24"/>
          <w:lang w:val="fi-FI"/>
        </w:rPr>
        <w:t xml:space="preserve"> suoraan</w:t>
      </w:r>
      <w:r w:rsidRPr="00396178">
        <w:rPr>
          <w:sz w:val="24"/>
          <w:szCs w:val="24"/>
          <w:lang w:val="fi-FI"/>
        </w:rPr>
        <w:t xml:space="preserve"> kohdistuvassa opetuksessa, joka liittyy avioliittoon. Perheemme on sitoutunut </w:t>
      </w:r>
      <w:r w:rsidR="006B6DE6" w:rsidRPr="00396178">
        <w:rPr>
          <w:sz w:val="24"/>
          <w:szCs w:val="24"/>
          <w:lang w:val="fi-FI"/>
        </w:rPr>
        <w:t>klassiseen avioliittonäkemykseen, jonka mukaan avioliitto on yhden naisen</w:t>
      </w:r>
      <w:r w:rsidR="00426B3C" w:rsidRPr="00396178">
        <w:rPr>
          <w:sz w:val="24"/>
          <w:szCs w:val="24"/>
          <w:lang w:val="fi-FI"/>
        </w:rPr>
        <w:t>-</w:t>
      </w:r>
      <w:r w:rsidR="006B6DE6" w:rsidRPr="00396178">
        <w:rPr>
          <w:sz w:val="24"/>
          <w:szCs w:val="24"/>
          <w:lang w:val="fi-FI"/>
        </w:rPr>
        <w:t xml:space="preserve"> ja yhden miehenvälinen </w:t>
      </w:r>
      <w:r w:rsidR="001A532E" w:rsidRPr="00396178">
        <w:rPr>
          <w:sz w:val="24"/>
          <w:szCs w:val="24"/>
          <w:lang w:val="fi-FI"/>
        </w:rPr>
        <w:t>liitto ja jonka mukaan lapsella on oikeus sekä äitiinsä että isäänsä.</w:t>
      </w:r>
    </w:p>
    <w:p w14:paraId="7D444468" w14:textId="77777777" w:rsidR="006E1B05" w:rsidRPr="00396178" w:rsidRDefault="00ED10DB" w:rsidP="00D34F9E">
      <w:pPr>
        <w:rPr>
          <w:sz w:val="24"/>
          <w:szCs w:val="24"/>
          <w:lang w:val="fi-FI"/>
        </w:rPr>
      </w:pPr>
      <w:r w:rsidRPr="00396178">
        <w:rPr>
          <w:sz w:val="24"/>
          <w:szCs w:val="24"/>
          <w:lang w:val="fi-FI"/>
        </w:rPr>
        <w:lastRenderedPageBreak/>
        <w:t>Lapseni</w:t>
      </w:r>
      <w:r w:rsidR="00084413" w:rsidRPr="00396178">
        <w:rPr>
          <w:sz w:val="24"/>
          <w:szCs w:val="24"/>
          <w:lang w:val="fi-FI"/>
        </w:rPr>
        <w:t>/lapsemme</w:t>
      </w:r>
      <w:r w:rsidRPr="00396178">
        <w:rPr>
          <w:sz w:val="24"/>
          <w:szCs w:val="24"/>
          <w:lang w:val="fi-FI"/>
        </w:rPr>
        <w:t xml:space="preserve"> saa vastaanottaa päivähoidossa</w:t>
      </w:r>
      <w:r w:rsidR="00D34F9E" w:rsidRPr="00396178">
        <w:rPr>
          <w:sz w:val="24"/>
          <w:szCs w:val="24"/>
          <w:lang w:val="fi-FI"/>
        </w:rPr>
        <w:t xml:space="preserve"> varhaiskasvatuslakiin perustuvaa  opetusta</w:t>
      </w:r>
      <w:r w:rsidRPr="00396178">
        <w:rPr>
          <w:sz w:val="24"/>
          <w:szCs w:val="24"/>
          <w:lang w:val="fi-FI"/>
        </w:rPr>
        <w:t xml:space="preserve"> sikäli kun </w:t>
      </w:r>
      <w:r w:rsidR="00084413" w:rsidRPr="00396178">
        <w:rPr>
          <w:sz w:val="24"/>
          <w:szCs w:val="24"/>
          <w:lang w:val="fi-FI"/>
        </w:rPr>
        <w:t xml:space="preserve">olemme yhdessä sopineet lapsen </w:t>
      </w:r>
      <w:r w:rsidR="00084413" w:rsidRPr="00396178">
        <w:rPr>
          <w:sz w:val="24"/>
          <w:szCs w:val="24"/>
          <w:u w:val="single"/>
          <w:lang w:val="fi-FI"/>
        </w:rPr>
        <w:t>henkilökohtaisessa varhaiskasvatussuunnitelmassa</w:t>
      </w:r>
      <w:r w:rsidR="00D34F9E" w:rsidRPr="00396178">
        <w:rPr>
          <w:sz w:val="24"/>
          <w:szCs w:val="24"/>
          <w:lang w:val="fi-FI"/>
        </w:rPr>
        <w:t xml:space="preserve"> (1.liite).</w:t>
      </w:r>
    </w:p>
    <w:p w14:paraId="3F013D8C" w14:textId="77777777" w:rsidR="00C8780B" w:rsidRPr="00396178" w:rsidRDefault="00C8780B" w:rsidP="00D34F9E">
      <w:pPr>
        <w:rPr>
          <w:sz w:val="24"/>
          <w:szCs w:val="24"/>
          <w:lang w:val="fi-FI"/>
        </w:rPr>
      </w:pPr>
      <w:r w:rsidRPr="00396178">
        <w:rPr>
          <w:sz w:val="24"/>
          <w:szCs w:val="24"/>
          <w:lang w:val="fi-FI"/>
        </w:rPr>
        <w:t>-------------------------------------------------------------------------------------------------------</w:t>
      </w:r>
    </w:p>
    <w:p w14:paraId="2DA306B1" w14:textId="77777777" w:rsidR="00C8780B" w:rsidRPr="00396178" w:rsidRDefault="006E1B05" w:rsidP="00D34F9E">
      <w:pPr>
        <w:rPr>
          <w:sz w:val="24"/>
          <w:szCs w:val="24"/>
          <w:lang w:val="fi-FI"/>
        </w:rPr>
      </w:pPr>
      <w:r w:rsidRPr="00396178">
        <w:rPr>
          <w:sz w:val="24"/>
          <w:szCs w:val="24"/>
          <w:lang w:val="fi-FI"/>
        </w:rPr>
        <w:t>’</w:t>
      </w:r>
      <w:r w:rsidR="00D34F9E" w:rsidRPr="00396178">
        <w:rPr>
          <w:sz w:val="24"/>
          <w:szCs w:val="24"/>
          <w:lang w:val="fi-FI"/>
        </w:rPr>
        <w:t xml:space="preserve"> </w:t>
      </w:r>
      <w:r w:rsidRPr="00396178">
        <w:rPr>
          <w:i/>
          <w:sz w:val="24"/>
          <w:szCs w:val="24"/>
          <w:lang w:val="fi-FI"/>
        </w:rPr>
        <w:t>Tavoitteena on a</w:t>
      </w:r>
      <w:r w:rsidR="00D34F9E" w:rsidRPr="00396178">
        <w:rPr>
          <w:i/>
          <w:sz w:val="24"/>
          <w:szCs w:val="24"/>
          <w:lang w:val="fi-FI"/>
        </w:rPr>
        <w:t>ntaa kaikille lapsill</w:t>
      </w:r>
      <w:r w:rsidRPr="00396178">
        <w:rPr>
          <w:i/>
          <w:sz w:val="24"/>
          <w:szCs w:val="24"/>
          <w:lang w:val="fi-FI"/>
        </w:rPr>
        <w:t xml:space="preserve">e </w:t>
      </w:r>
      <w:r w:rsidRPr="00396178">
        <w:rPr>
          <w:b/>
          <w:i/>
          <w:sz w:val="24"/>
          <w:szCs w:val="24"/>
          <w:lang w:val="fi-FI"/>
        </w:rPr>
        <w:t xml:space="preserve">yhdenvertaiset mahdollisuudet </w:t>
      </w:r>
      <w:r w:rsidR="00D34F9E" w:rsidRPr="00396178">
        <w:rPr>
          <w:b/>
          <w:i/>
          <w:sz w:val="24"/>
          <w:szCs w:val="24"/>
          <w:lang w:val="fi-FI"/>
        </w:rPr>
        <w:t>varhaiskasvatukseen</w:t>
      </w:r>
      <w:r w:rsidR="00D34F9E" w:rsidRPr="00396178">
        <w:rPr>
          <w:i/>
          <w:sz w:val="24"/>
          <w:szCs w:val="24"/>
          <w:lang w:val="fi-FI"/>
        </w:rPr>
        <w:t>, edistää su</w:t>
      </w:r>
      <w:r w:rsidRPr="00396178">
        <w:rPr>
          <w:i/>
          <w:sz w:val="24"/>
          <w:szCs w:val="24"/>
          <w:lang w:val="fi-FI"/>
        </w:rPr>
        <w:t xml:space="preserve">kupuolten tasa-arvoa sekä antaa </w:t>
      </w:r>
      <w:r w:rsidR="00D34F9E" w:rsidRPr="00396178">
        <w:rPr>
          <w:i/>
          <w:sz w:val="24"/>
          <w:szCs w:val="24"/>
          <w:lang w:val="fi-FI"/>
        </w:rPr>
        <w:t>valmiuksia ymmärtää ja kunnioittaa yleistä kulttuuriperinnettä sekä</w:t>
      </w:r>
      <w:r w:rsidRPr="00396178">
        <w:rPr>
          <w:i/>
          <w:sz w:val="24"/>
          <w:szCs w:val="24"/>
          <w:lang w:val="fi-FI"/>
        </w:rPr>
        <w:t xml:space="preserve"> </w:t>
      </w:r>
      <w:r w:rsidR="00D34F9E" w:rsidRPr="00396178">
        <w:rPr>
          <w:i/>
          <w:sz w:val="24"/>
          <w:szCs w:val="24"/>
          <w:lang w:val="fi-FI"/>
        </w:rPr>
        <w:t xml:space="preserve">kunkin kielellistä, kulttuurista, </w:t>
      </w:r>
      <w:r w:rsidR="00D34F9E" w:rsidRPr="00396178">
        <w:rPr>
          <w:b/>
          <w:i/>
          <w:sz w:val="24"/>
          <w:szCs w:val="24"/>
          <w:lang w:val="fi-FI"/>
        </w:rPr>
        <w:t>uskonnollista ja katsomuksellista</w:t>
      </w:r>
      <w:r w:rsidR="00D34F9E" w:rsidRPr="00396178">
        <w:rPr>
          <w:i/>
          <w:sz w:val="24"/>
          <w:szCs w:val="24"/>
          <w:lang w:val="fi-FI"/>
        </w:rPr>
        <w:t xml:space="preserve"> taustaa</w:t>
      </w:r>
      <w:r w:rsidRPr="00396178">
        <w:rPr>
          <w:i/>
          <w:sz w:val="24"/>
          <w:szCs w:val="24"/>
          <w:lang w:val="fi-FI"/>
        </w:rPr>
        <w:t>’.</w:t>
      </w:r>
      <w:r w:rsidRPr="00396178">
        <w:rPr>
          <w:sz w:val="24"/>
          <w:szCs w:val="24"/>
          <w:lang w:val="fi-FI"/>
        </w:rPr>
        <w:t xml:space="preserve"> (Varhaiskasvatuslaki 8/2015)</w:t>
      </w:r>
    </w:p>
    <w:p w14:paraId="62447E2E" w14:textId="77777777" w:rsidR="001A532E" w:rsidRPr="00396178" w:rsidRDefault="001A532E" w:rsidP="00D34F9E">
      <w:pPr>
        <w:rPr>
          <w:sz w:val="24"/>
          <w:szCs w:val="24"/>
          <w:lang w:val="fi-FI"/>
        </w:rPr>
      </w:pPr>
      <w:r w:rsidRPr="00396178">
        <w:rPr>
          <w:sz w:val="24"/>
          <w:szCs w:val="24"/>
          <w:lang w:val="fi-FI"/>
        </w:rPr>
        <w:t xml:space="preserve">’ </w:t>
      </w:r>
      <w:r w:rsidRPr="00396178">
        <w:rPr>
          <w:i/>
          <w:sz w:val="24"/>
          <w:szCs w:val="24"/>
          <w:lang w:val="fi-FI"/>
        </w:rPr>
        <w:t>Lapsi on rekisteröitävä heti syntymänsä jälkeen, ja hänellä on syntymästään lähtien oikeus nimeen ja kansalaisuuteen sekä mikäli mahdollista, oikeus tuntea vanhempansa ja olla heidän hoidettavanaan</w:t>
      </w:r>
      <w:r w:rsidRPr="00396178">
        <w:rPr>
          <w:sz w:val="24"/>
          <w:szCs w:val="24"/>
          <w:lang w:val="fi-FI"/>
        </w:rPr>
        <w:t>.’ (YK:n Lapsen Oikeuksien Sopimus, 1989; art. 7 §1)</w:t>
      </w:r>
    </w:p>
    <w:p w14:paraId="78A9884B" w14:textId="77777777" w:rsidR="00C8780B" w:rsidRPr="00396178" w:rsidRDefault="00C8780B" w:rsidP="00C8780B">
      <w:pPr>
        <w:rPr>
          <w:sz w:val="24"/>
          <w:szCs w:val="24"/>
          <w:lang w:val="fi-FI"/>
        </w:rPr>
      </w:pPr>
      <w:r w:rsidRPr="00396178">
        <w:rPr>
          <w:sz w:val="24"/>
          <w:szCs w:val="24"/>
          <w:lang w:val="fi-FI"/>
        </w:rPr>
        <w:t>’</w:t>
      </w:r>
      <w:r w:rsidRPr="00396178">
        <w:rPr>
          <w:i/>
          <w:sz w:val="24"/>
          <w:szCs w:val="24"/>
          <w:lang w:val="fi-FI"/>
        </w:rPr>
        <w:t>Vanhemmilla on ensisijainen oikeus valita heidän lapsilleen annettavan opetuksen laatu</w:t>
      </w:r>
      <w:r w:rsidRPr="00396178">
        <w:rPr>
          <w:sz w:val="24"/>
          <w:szCs w:val="24"/>
          <w:lang w:val="fi-FI"/>
        </w:rPr>
        <w:t>’ (YK:n yleismaailmallinen ihmisoikeuksien julistus; art. 26, §3)</w:t>
      </w:r>
    </w:p>
    <w:p w14:paraId="1ADEA06E" w14:textId="77777777" w:rsidR="00C8780B" w:rsidRPr="00396178" w:rsidRDefault="001A532E" w:rsidP="00D34F9E">
      <w:pPr>
        <w:rPr>
          <w:sz w:val="24"/>
          <w:szCs w:val="24"/>
          <w:lang w:val="fi-FI"/>
        </w:rPr>
      </w:pPr>
      <w:r w:rsidRPr="00396178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8D3BC75" wp14:editId="0DF184B0">
                <wp:simplePos x="0" y="0"/>
                <wp:positionH relativeFrom="margin">
                  <wp:posOffset>2214245</wp:posOffset>
                </wp:positionH>
                <wp:positionV relativeFrom="page">
                  <wp:posOffset>8898255</wp:posOffset>
                </wp:positionV>
                <wp:extent cx="1581150" cy="45085"/>
                <wp:effectExtent l="19050" t="19050" r="19050" b="12065"/>
                <wp:wrapSquare wrapText="bothSides"/>
                <wp:docPr id="95" name="Automaattinen muo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508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62BF79A4" w14:textId="77777777" w:rsidR="00F34BE6" w:rsidRPr="00F34BE6" w:rsidRDefault="00F34BE6">
                            <w:pPr>
                              <w:pStyle w:val="Eivli"/>
                              <w:spacing w:before="160" w:after="160" w:line="276" w:lineRule="auto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maattinen muoto 11" o:spid="_x0000_s1028" style="position:absolute;margin-left:174.35pt;margin-top:700.65pt;width:124.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arcsize="1053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" o:allowincell="f" strokecolor="#d34817 [3204]" strokeweight="3pt">
                <v:textbox>
                  <w:txbxContent>
                    <w:p w14:paraId="62BF79A4" w14:textId="77777777" w:rsidR="00F34BE6" w:rsidRPr="00F34BE6" w:rsidRDefault="00F34BE6">
                      <w:pPr>
                        <w:pStyle w:val="Eivli"/>
                        <w:spacing w:before="160" w:after="160" w:line="276" w:lineRule="auto"/>
                        <w:jc w:val="center"/>
                        <w:rPr>
                          <w:i/>
                          <w:iCs/>
                          <w:sz w:val="28"/>
                          <w:szCs w:val="28"/>
                          <w:lang w:val="fi-FI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C8780B" w:rsidRPr="00396178">
        <w:rPr>
          <w:sz w:val="24"/>
          <w:szCs w:val="24"/>
          <w:lang w:val="fi-FI"/>
        </w:rPr>
        <w:t>-------------------------------------------------------------------------------------------------------</w:t>
      </w:r>
    </w:p>
    <w:p w14:paraId="69BD671D" w14:textId="77777777" w:rsidR="008D1F95" w:rsidRPr="00396178" w:rsidRDefault="008D1F95" w:rsidP="008D1F95">
      <w:pPr>
        <w:ind w:left="2608" w:hanging="2608"/>
        <w:rPr>
          <w:sz w:val="24"/>
          <w:szCs w:val="24"/>
          <w:lang w:val="fi-FI"/>
        </w:rPr>
      </w:pPr>
      <w:r w:rsidRPr="00396178">
        <w:rPr>
          <w:sz w:val="24"/>
          <w:szCs w:val="24"/>
          <w:lang w:val="fi-FI"/>
        </w:rPr>
        <w:t>Paikka ja päivämäärä:</w:t>
      </w:r>
      <w:r w:rsidRPr="00396178">
        <w:rPr>
          <w:sz w:val="24"/>
          <w:szCs w:val="24"/>
          <w:lang w:val="fi-FI"/>
        </w:rPr>
        <w:tab/>
      </w:r>
      <w:r w:rsidRPr="00396178">
        <w:rPr>
          <w:sz w:val="24"/>
          <w:szCs w:val="24"/>
          <w:lang w:val="fi-FI"/>
        </w:rPr>
        <w:tab/>
      </w:r>
      <w:r w:rsidRPr="00396178">
        <w:rPr>
          <w:sz w:val="24"/>
          <w:szCs w:val="24"/>
          <w:lang w:val="fi-FI"/>
        </w:rPr>
        <w:tab/>
      </w:r>
      <w:r w:rsidRPr="00396178">
        <w:rPr>
          <w:sz w:val="24"/>
          <w:szCs w:val="24"/>
          <w:lang w:val="fi-FI"/>
        </w:rPr>
        <w:tab/>
        <w:t>Huoltajien allekirjoitus:</w:t>
      </w:r>
    </w:p>
    <w:p w14:paraId="2229A47F" w14:textId="77777777" w:rsidR="008D1F95" w:rsidRPr="00396178" w:rsidRDefault="008D1F95" w:rsidP="00F34BE6">
      <w:pPr>
        <w:rPr>
          <w:sz w:val="24"/>
          <w:szCs w:val="24"/>
          <w:lang w:val="fi-FI"/>
        </w:rPr>
      </w:pPr>
      <w:r w:rsidRPr="00396178">
        <w:rPr>
          <w:sz w:val="24"/>
          <w:szCs w:val="24"/>
          <w:lang w:val="fi-FI"/>
        </w:rPr>
        <w:t>________________</w:t>
      </w:r>
    </w:p>
    <w:p w14:paraId="32985143" w14:textId="77777777" w:rsidR="00D34F9E" w:rsidRPr="00396178" w:rsidRDefault="008D1F95" w:rsidP="00F34BE6">
      <w:pPr>
        <w:rPr>
          <w:sz w:val="24"/>
          <w:szCs w:val="24"/>
          <w:lang w:val="fi-FI"/>
        </w:rPr>
      </w:pPr>
      <w:r w:rsidRPr="00396178">
        <w:rPr>
          <w:sz w:val="24"/>
          <w:szCs w:val="24"/>
          <w:lang w:val="fi-FI"/>
        </w:rPr>
        <w:t>____    / ____    / 20____</w:t>
      </w:r>
      <w:r w:rsidRPr="00396178">
        <w:rPr>
          <w:sz w:val="24"/>
          <w:szCs w:val="24"/>
          <w:lang w:val="fi-FI"/>
        </w:rPr>
        <w:tab/>
      </w:r>
      <w:r w:rsidRPr="00396178">
        <w:rPr>
          <w:sz w:val="24"/>
          <w:szCs w:val="24"/>
          <w:lang w:val="fi-FI"/>
        </w:rPr>
        <w:tab/>
      </w:r>
      <w:r w:rsidRPr="00396178">
        <w:rPr>
          <w:sz w:val="24"/>
          <w:szCs w:val="24"/>
          <w:lang w:val="fi-FI"/>
        </w:rPr>
        <w:tab/>
        <w:t>_________________</w:t>
      </w:r>
    </w:p>
    <w:p w14:paraId="187248DD" w14:textId="49F31768" w:rsidR="008D1F95" w:rsidRPr="00396178" w:rsidRDefault="003724AD" w:rsidP="00F34BE6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ab/>
      </w:r>
      <w:r w:rsidR="002A2FC9">
        <w:rPr>
          <w:sz w:val="24"/>
          <w:szCs w:val="24"/>
          <w:lang w:val="fi-FI"/>
        </w:rPr>
        <w:t>_________________</w:t>
      </w:r>
      <w:bookmarkStart w:id="0" w:name="_GoBack"/>
      <w:bookmarkEnd w:id="0"/>
    </w:p>
    <w:sectPr w:rsidR="008D1F95" w:rsidRPr="00396178" w:rsidSect="003724AD">
      <w:footerReference w:type="even" r:id="rId12"/>
      <w:footerReference w:type="default" r:id="rId13"/>
      <w:pgSz w:w="8397" w:h="11901" w:code="1"/>
      <w:pgMar w:top="1446" w:right="567" w:bottom="1446" w:left="1021" w:header="709" w:footer="709" w:gutter="0"/>
      <w:pgNumType w:start="0"/>
      <w:cols w:space="720"/>
      <w:titlePg/>
      <w:docGrid w:linePitch="360"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9B7FE" w14:textId="77777777" w:rsidR="00EB541E" w:rsidRDefault="00EB541E">
      <w:pPr>
        <w:spacing w:after="0" w:line="240" w:lineRule="auto"/>
      </w:pPr>
      <w:r>
        <w:separator/>
      </w:r>
    </w:p>
  </w:endnote>
  <w:endnote w:type="continuationSeparator" w:id="0">
    <w:p w14:paraId="70BD8FA1" w14:textId="77777777" w:rsidR="00EB541E" w:rsidRDefault="00EB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創英ﾌﾟﾚｾﾞﾝｽEB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0F57B" w14:textId="77777777" w:rsidR="00A0309E" w:rsidRDefault="00523DE7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A603655" wp14:editId="581143DA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32" name="Suorakulmi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134A659A" w14:textId="77777777" w:rsidR="00A0309E" w:rsidRPr="00F7741C" w:rsidRDefault="002A2FC9">
                          <w:pPr>
                            <w:pStyle w:val="Eivli"/>
                            <w:rPr>
                              <w:rFonts w:asciiTheme="majorHAnsi" w:eastAsiaTheme="majorEastAsia" w:hAnsiTheme="majorHAnsi" w:cstheme="majorBidi"/>
                              <w:sz w:val="20"/>
                              <w:lang w:val="fi-FI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  <w:lang w:val="fi-FI"/>
                              </w:rPr>
                              <w:alias w:val="Otsikko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C44258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Pyyntö</w:t>
                              </w:r>
                              <w:proofErr w:type="spellEnd"/>
                              <w:r w:rsidR="00C44258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C44258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eriytetyn</w:t>
                              </w:r>
                              <w:proofErr w:type="spellEnd"/>
                              <w:r w:rsidR="00C44258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C44258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päivähoidon</w:t>
                              </w:r>
                              <w:proofErr w:type="spellEnd"/>
                              <w:r w:rsidR="00C44258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C44258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järjestämisestä</w:t>
                              </w:r>
                              <w:proofErr w:type="spellEnd"/>
                            </w:sdtContent>
                          </w:sdt>
                          <w:r w:rsidR="00523DE7">
                            <w:rPr>
                              <w:rFonts w:asciiTheme="majorHAnsi" w:eastAsiaTheme="majorEastAsia" w:hAnsiTheme="majorHAnsi" w:cstheme="majorBidi"/>
                              <w:sz w:val="20"/>
                              <w:lang w:val="fi-FI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Päivämäärä"/>
                              <w:id w:val="20196536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8-01T00:00:00Z">
                                <w:dateFormat w:val="d.M.yyyy"/>
                                <w:lid w:val="fi-F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34F9E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lang w:val="fi-FI"/>
                                </w:rPr>
                                <w:t>1.8.2016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Suorakulmio 22" o:spid="_x0000_s1029" style="position:absolute;margin-left:0;margin-top:0;width:41.85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" o:allowincell="f" filled="f" stroked="f">
              <v:textbox style="layout-flow:vertical;mso-layout-flow-alt:bottom-to-top" inset=",,8.64pt,10.8pt">
                <w:txbxContent>
                  <w:p w14:paraId="134A659A" w14:textId="77777777" w:rsidR="00A0309E" w:rsidRPr="00F7741C" w:rsidRDefault="002A2FC9">
                    <w:pPr>
                      <w:pStyle w:val="Eivli"/>
                      <w:rPr>
                        <w:rFonts w:asciiTheme="majorHAnsi" w:eastAsiaTheme="majorEastAsia" w:hAnsiTheme="majorHAnsi" w:cstheme="majorBidi"/>
                        <w:sz w:val="20"/>
                        <w:lang w:val="fi-FI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  <w:lang w:val="fi-FI"/>
                        </w:rPr>
                        <w:alias w:val="Otsikko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roofErr w:type="spellStart"/>
                        <w:r w:rsidR="00C44258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Pyyntö</w:t>
                        </w:r>
                        <w:proofErr w:type="spellEnd"/>
                        <w:r w:rsidR="00C44258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 xml:space="preserve"> </w:t>
                        </w:r>
                        <w:proofErr w:type="spellStart"/>
                        <w:r w:rsidR="00C44258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eriytetyn</w:t>
                        </w:r>
                        <w:proofErr w:type="spellEnd"/>
                        <w:r w:rsidR="00C44258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 xml:space="preserve"> </w:t>
                        </w:r>
                        <w:proofErr w:type="spellStart"/>
                        <w:r w:rsidR="00C44258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päivähoidon</w:t>
                        </w:r>
                        <w:proofErr w:type="spellEnd"/>
                        <w:r w:rsidR="00C44258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 xml:space="preserve"> </w:t>
                        </w:r>
                        <w:proofErr w:type="spellStart"/>
                        <w:r w:rsidR="00C44258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järjestämisestä</w:t>
                        </w:r>
                        <w:proofErr w:type="spellEnd"/>
                      </w:sdtContent>
                    </w:sdt>
                    <w:r w:rsidR="00523DE7">
                      <w:rPr>
                        <w:rFonts w:asciiTheme="majorHAnsi" w:eastAsiaTheme="majorEastAsia" w:hAnsiTheme="majorHAnsi" w:cstheme="majorBidi"/>
                        <w:sz w:val="20"/>
                        <w:lang w:val="fi-FI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Päivämäärä"/>
                        <w:id w:val="201965362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8-01T00:00:00Z">
                          <w:dateFormat w:val="d.M.yyyy"/>
                          <w:lid w:val="fi-FI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D34F9E">
                          <w:rPr>
                            <w:rFonts w:asciiTheme="majorHAnsi" w:eastAsiaTheme="majorEastAsia" w:hAnsiTheme="majorHAnsi" w:cstheme="majorBidi"/>
                            <w:sz w:val="20"/>
                            <w:lang w:val="fi-FI"/>
                          </w:rPr>
                          <w:t>1.8.2016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964EE78" wp14:editId="201D372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3" name="Automaattinen muo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oundrect w14:anchorId="6EFBA3A4" id="Automaattinen muoto 24" o:spid="_x0000_s1026" style="position:absolute;margin-left:0;margin-top:0;width:561.15pt;height:742.8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BD8B60C" wp14:editId="63CCA1A8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34" name="Soiki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35F0BE44" w14:textId="77777777" w:rsidR="00A0309E" w:rsidRDefault="00523DE7">
                          <w:pPr>
                            <w:pStyle w:val="Eivli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2A2FC9" w:rsidRPr="002A2FC9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fi-FI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Soikio 21" o:spid="_x0000_s1030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" o:allowincell="f" fillcolor="#d34817 [3204]" stroked="f">
              <v:textbox inset="0,0,0,0">
                <w:txbxContent>
                  <w:p w14:paraId="35F0BE44" w14:textId="77777777" w:rsidR="00A0309E" w:rsidRDefault="00523DE7">
                    <w:pPr>
                      <w:pStyle w:val="Eivli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2A2FC9" w:rsidRPr="002A2FC9">
                      <w:rPr>
                        <w:noProof/>
                        <w:color w:val="FFFFFF" w:themeColor="background1"/>
                        <w:sz w:val="40"/>
                        <w:szCs w:val="40"/>
                        <w:lang w:val="fi-FI"/>
                      </w:rPr>
                      <w:t>2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47EF4" w14:textId="77777777" w:rsidR="00A0309E" w:rsidRDefault="00523DE7">
    <w:pPr>
      <w:rPr>
        <w:sz w:val="20"/>
      </w:rPr>
    </w:pPr>
    <w:r>
      <w:rPr>
        <w:noProof/>
        <w:sz w:val="10"/>
        <w:szCs w:val="10"/>
        <w:lang w:eastAsia="fi-FI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C6285D2" wp14:editId="2AB49053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35" name="Suorakulmi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35787F7B" w14:textId="77777777" w:rsidR="00A0309E" w:rsidRPr="00F7741C" w:rsidRDefault="002A2FC9">
                          <w:pPr>
                            <w:pStyle w:val="Eivli"/>
                            <w:rPr>
                              <w:rFonts w:asciiTheme="majorHAnsi" w:eastAsiaTheme="majorEastAsia" w:hAnsiTheme="majorHAnsi" w:cstheme="majorBidi"/>
                              <w:sz w:val="20"/>
                              <w:lang w:val="fi-FI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  <w:lang w:val="fi-FI"/>
                              </w:rPr>
                              <w:alias w:val="Otsikko"/>
                              <w:id w:val="6238437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C44258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Pyyntö</w:t>
                              </w:r>
                              <w:proofErr w:type="spellEnd"/>
                              <w:r w:rsidR="00C44258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C44258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eriytetyn</w:t>
                              </w:r>
                              <w:proofErr w:type="spellEnd"/>
                              <w:r w:rsidR="00C44258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C44258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päivähoidon</w:t>
                              </w:r>
                              <w:proofErr w:type="spellEnd"/>
                              <w:r w:rsidR="00C44258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C44258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järjestämisestä</w:t>
                              </w:r>
                              <w:proofErr w:type="spellEnd"/>
                            </w:sdtContent>
                          </w:sdt>
                          <w:r w:rsidR="00523DE7">
                            <w:rPr>
                              <w:rFonts w:asciiTheme="majorHAnsi" w:eastAsiaTheme="majorEastAsia" w:hAnsiTheme="majorHAnsi" w:cstheme="majorBidi"/>
                              <w:sz w:val="20"/>
                              <w:lang w:val="fi-FI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Päivämäärä"/>
                              <w:id w:val="6238437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8-01T00:00:00Z">
                                <w:dateFormat w:val="d.M.yyyy"/>
                                <w:lid w:val="fi-F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34F9E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lang w:val="fi-FI"/>
                                </w:rPr>
                                <w:t>1.8.2016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Suorakulmio 24" o:spid="_x0000_s1031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" o:allowincell="f" filled="f" stroked="f">
              <v:textbox style="layout-flow:vertical;mso-layout-flow-alt:bottom-to-top" inset=",,8.64pt,10.8pt">
                <w:txbxContent>
                  <w:p w14:paraId="35787F7B" w14:textId="77777777" w:rsidR="00A0309E" w:rsidRPr="00F7741C" w:rsidRDefault="002A2FC9">
                    <w:pPr>
                      <w:pStyle w:val="Eivli"/>
                      <w:rPr>
                        <w:rFonts w:asciiTheme="majorHAnsi" w:eastAsiaTheme="majorEastAsia" w:hAnsiTheme="majorHAnsi" w:cstheme="majorBidi"/>
                        <w:sz w:val="20"/>
                        <w:lang w:val="fi-FI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  <w:lang w:val="fi-FI"/>
                        </w:rPr>
                        <w:alias w:val="Otsikko"/>
                        <w:id w:val="6238437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roofErr w:type="spellStart"/>
                        <w:r w:rsidR="00C44258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Pyyntö</w:t>
                        </w:r>
                        <w:proofErr w:type="spellEnd"/>
                        <w:r w:rsidR="00C44258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 xml:space="preserve"> </w:t>
                        </w:r>
                        <w:proofErr w:type="spellStart"/>
                        <w:r w:rsidR="00C44258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eriytetyn</w:t>
                        </w:r>
                        <w:proofErr w:type="spellEnd"/>
                        <w:r w:rsidR="00C44258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 xml:space="preserve"> </w:t>
                        </w:r>
                        <w:proofErr w:type="spellStart"/>
                        <w:r w:rsidR="00C44258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päivähoidon</w:t>
                        </w:r>
                        <w:proofErr w:type="spellEnd"/>
                        <w:r w:rsidR="00C44258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 xml:space="preserve"> </w:t>
                        </w:r>
                        <w:proofErr w:type="spellStart"/>
                        <w:r w:rsidR="00C44258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järjestämisestä</w:t>
                        </w:r>
                        <w:proofErr w:type="spellEnd"/>
                      </w:sdtContent>
                    </w:sdt>
                    <w:r w:rsidR="00523DE7">
                      <w:rPr>
                        <w:rFonts w:asciiTheme="majorHAnsi" w:eastAsiaTheme="majorEastAsia" w:hAnsiTheme="majorHAnsi" w:cstheme="majorBidi"/>
                        <w:sz w:val="20"/>
                        <w:lang w:val="fi-FI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Päivämäärä"/>
                        <w:id w:val="62384371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8-01T00:00:00Z">
                          <w:dateFormat w:val="d.M.yyyy"/>
                          <w:lid w:val="fi-FI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D34F9E">
                          <w:rPr>
                            <w:rFonts w:asciiTheme="majorHAnsi" w:eastAsiaTheme="majorEastAsia" w:hAnsiTheme="majorHAnsi" w:cstheme="majorBidi"/>
                            <w:sz w:val="20"/>
                            <w:lang w:val="fi-FI"/>
                          </w:rPr>
                          <w:t>1.8.2016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lang w:eastAsia="fi-F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C117B1E" wp14:editId="75AD2C3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6" name="Automaattinen muo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oundrect w14:anchorId="660DABCB" id="Automaattinen muoto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869081" wp14:editId="386259D7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37" name="Soiki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4AFA5775" w14:textId="77777777" w:rsidR="00A0309E" w:rsidRDefault="00523DE7">
                          <w:pPr>
                            <w:pStyle w:val="Eivli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2A2FC9" w:rsidRPr="002A2FC9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fi-FI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Soikio 18" o:spid="_x0000_s1032" style="position:absolute;margin-left:-10.2pt;margin-top:0;width:41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" o:allowincell="f" fillcolor="#d34817 [3204]" stroked="f">
              <v:textbox inset="0,0,0,0">
                <w:txbxContent>
                  <w:p w14:paraId="4AFA5775" w14:textId="77777777" w:rsidR="00A0309E" w:rsidRDefault="00523DE7">
                    <w:pPr>
                      <w:pStyle w:val="Eivli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2A2FC9" w:rsidRPr="002A2FC9">
                      <w:rPr>
                        <w:noProof/>
                        <w:color w:val="FFFFFF" w:themeColor="background1"/>
                        <w:sz w:val="40"/>
                        <w:szCs w:val="40"/>
                        <w:lang w:val="fi-FI"/>
                      </w:rPr>
                      <w:t>1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14:paraId="74B72AC8" w14:textId="77777777" w:rsidR="00A0309E" w:rsidRDefault="00A0309E">
    <w:pPr>
      <w:pStyle w:val="Alatunnist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BFF8D" w14:textId="77777777" w:rsidR="00EB541E" w:rsidRDefault="00EB541E">
      <w:pPr>
        <w:spacing w:after="0" w:line="240" w:lineRule="auto"/>
      </w:pPr>
      <w:r>
        <w:separator/>
      </w:r>
    </w:p>
  </w:footnote>
  <w:footnote w:type="continuationSeparator" w:id="0">
    <w:p w14:paraId="14E43295" w14:textId="77777777" w:rsidR="00EB541E" w:rsidRDefault="00EB5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Merkittyluettelo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Merkittyluettelo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Merkittyluettelo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Merkittyluettelo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Merkittyluettelo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84413"/>
    <w:rsid w:val="001A532E"/>
    <w:rsid w:val="001B1F59"/>
    <w:rsid w:val="002A2FC9"/>
    <w:rsid w:val="003724AD"/>
    <w:rsid w:val="00396178"/>
    <w:rsid w:val="00426B3C"/>
    <w:rsid w:val="00523DE7"/>
    <w:rsid w:val="00675077"/>
    <w:rsid w:val="006B6DE6"/>
    <w:rsid w:val="006E1B05"/>
    <w:rsid w:val="008D1F95"/>
    <w:rsid w:val="009154CA"/>
    <w:rsid w:val="00A0309E"/>
    <w:rsid w:val="00A63477"/>
    <w:rsid w:val="00C44258"/>
    <w:rsid w:val="00C8780B"/>
    <w:rsid w:val="00D34F9E"/>
    <w:rsid w:val="00EA28BA"/>
    <w:rsid w:val="00EB541E"/>
    <w:rsid w:val="00ED10DB"/>
    <w:rsid w:val="00F34BE6"/>
    <w:rsid w:val="00F7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B0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Otsikko1">
    <w:name w:val="heading 1"/>
    <w:basedOn w:val="Normaali"/>
    <w:next w:val="Normaali"/>
    <w:link w:val="Otsikko1Merkki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Otsikko2">
    <w:name w:val="heading 2"/>
    <w:basedOn w:val="Normaali"/>
    <w:next w:val="Normaali"/>
    <w:link w:val="Otsikko2Merkki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Otsikko3">
    <w:name w:val="heading 3"/>
    <w:basedOn w:val="Normaali"/>
    <w:next w:val="Normaali"/>
    <w:link w:val="Otsikko3Merkki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Otsikko4">
    <w:name w:val="heading 4"/>
    <w:basedOn w:val="Normaali"/>
    <w:next w:val="Normaali"/>
    <w:link w:val="Otsikko4Merkki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Otsikko5">
    <w:name w:val="heading 5"/>
    <w:basedOn w:val="Normaali"/>
    <w:next w:val="Normaali"/>
    <w:link w:val="Otsikko5Merkki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Otsikko6">
    <w:name w:val="heading 6"/>
    <w:basedOn w:val="Normaali"/>
    <w:next w:val="Normaali"/>
    <w:link w:val="Otsikko6Merkki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Otsikko7">
    <w:name w:val="heading 7"/>
    <w:basedOn w:val="Normaali"/>
    <w:next w:val="Normaali"/>
    <w:link w:val="Otsikko7Merkki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Otsikko8">
    <w:name w:val="heading 8"/>
    <w:basedOn w:val="Normaali"/>
    <w:next w:val="Normaali"/>
    <w:link w:val="Otsikko8Merkki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Otsikko9">
    <w:name w:val="heading 9"/>
    <w:basedOn w:val="Normaali"/>
    <w:next w:val="Normaali"/>
    <w:link w:val="Otsikko9Merkki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Otsikko2Merkki">
    <w:name w:val="Otsikko 2 Merkki"/>
    <w:basedOn w:val="Kappaleenoletusfontti"/>
    <w:link w:val="Otsikko2"/>
    <w:uiPriority w:val="9"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Otsikko3Merkki">
    <w:name w:val="Otsikko 3 Merkki"/>
    <w:basedOn w:val="Kappaleenoletusfontti"/>
    <w:link w:val="Otsikko3"/>
    <w:uiPriority w:val="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Otsikko">
    <w:name w:val="Title"/>
    <w:basedOn w:val="Normaali"/>
    <w:link w:val="OtsikkoMerkki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OtsikkoMerkki">
    <w:name w:val="Otsikko Merkki"/>
    <w:basedOn w:val="Kappaleenoletusfontti"/>
    <w:link w:val="Otsikko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Alaotsikko">
    <w:name w:val="Subtitle"/>
    <w:basedOn w:val="Normaali"/>
    <w:link w:val="AlaotsikkoMerkki"/>
    <w:uiPriority w:val="11"/>
    <w:qFormat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AlaotsikkoMerkki">
    <w:name w:val="Alaotsikko Merkki"/>
    <w:basedOn w:val="Kappaleenoletusfontti"/>
    <w:link w:val="Alaotsikko"/>
    <w:uiPriority w:val="11"/>
    <w:rPr>
      <w:rFonts w:asciiTheme="majorHAnsi" w:hAnsiTheme="majorHAnsi" w:cstheme="minorBidi"/>
      <w:sz w:val="28"/>
      <w:szCs w:val="28"/>
    </w:rPr>
  </w:style>
  <w:style w:type="paragraph" w:styleId="Alatunniste">
    <w:name w:val="footer"/>
    <w:basedOn w:val="Normaali"/>
    <w:link w:val="AlatunnisteMerkki"/>
    <w:uiPriority w:val="99"/>
    <w:unhideWhenUsed/>
    <w:pPr>
      <w:tabs>
        <w:tab w:val="center" w:pos="4320"/>
        <w:tab w:val="right" w:pos="8640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Pr>
      <w:rFonts w:cs="Times New Roman"/>
      <w:color w:val="000000" w:themeColor="text1"/>
      <w:szCs w:val="20"/>
    </w:rPr>
  </w:style>
  <w:style w:type="paragraph" w:styleId="Kuvateksti">
    <w:name w:val="caption"/>
    <w:basedOn w:val="Normaali"/>
    <w:next w:val="Normaali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Seliteteksti">
    <w:name w:val="Balloon Text"/>
    <w:basedOn w:val="Normaali"/>
    <w:link w:val="SelitetekstiMerkki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ohkoteksti">
    <w:name w:val="Block Text"/>
    <w:aliases w:val="Sisennetty lainaus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Kirjannimike">
    <w:name w:val="Book Title"/>
    <w:basedOn w:val="Kappaleenoletusfontti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Korostu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Yltunniste">
    <w:name w:val="header"/>
    <w:basedOn w:val="Normaali"/>
    <w:link w:val="YltunnisteMerkki"/>
    <w:uiPriority w:val="99"/>
    <w:unhideWhenUsed/>
    <w:pPr>
      <w:tabs>
        <w:tab w:val="center" w:pos="4320"/>
        <w:tab w:val="right" w:pos="8640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Pr>
      <w:rFonts w:cs="Times New Roman"/>
      <w:color w:val="000000" w:themeColor="text1"/>
      <w:szCs w:val="20"/>
    </w:rPr>
  </w:style>
  <w:style w:type="character" w:customStyle="1" w:styleId="Otsikko4Merkki">
    <w:name w:val="Otsikko 4 Merkki"/>
    <w:basedOn w:val="Kappaleenoletusfontti"/>
    <w:link w:val="Otsikko4"/>
    <w:uiPriority w:val="9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Otsikko5Merkki">
    <w:name w:val="Otsikko 5 Merkki"/>
    <w:basedOn w:val="Kappaleenoletusfontti"/>
    <w:link w:val="Otsikko5"/>
    <w:uiPriority w:val="9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Otsikko6Merkki">
    <w:name w:val="Otsikko 6 Merkki"/>
    <w:basedOn w:val="Kappaleenoletusfontti"/>
    <w:link w:val="Otsikko6"/>
    <w:uiPriority w:val="9"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Otsikko7Merkki">
    <w:name w:val="Otsikko 7 Merkki"/>
    <w:basedOn w:val="Kappaleenoletusfontti"/>
    <w:link w:val="Otsikko7"/>
    <w:uiPriority w:val="9"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Otsikko8Merkki">
    <w:name w:val="Otsikko 8 Merkki"/>
    <w:basedOn w:val="Kappaleenoletusfontti"/>
    <w:link w:val="Otsikko8"/>
    <w:uiPriority w:val="9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Otsikko9Merkki">
    <w:name w:val="Otsikko 9 Merkki"/>
    <w:basedOn w:val="Kappaleenoletusfontti"/>
    <w:link w:val="Otsikko9"/>
    <w:uiPriority w:val="9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Voimakaskorostus">
    <w:name w:val="Intense Emphasis"/>
    <w:basedOn w:val="Kappaleenoletusfontti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Erottuvalainaus">
    <w:name w:val="Intense Quote"/>
    <w:basedOn w:val="Normaali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Erottuvaviittaus">
    <w:name w:val="Intense Reference"/>
    <w:basedOn w:val="Kappaleenoletusfontti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Merkittyluettelo">
    <w:name w:val="List Bullet"/>
    <w:basedOn w:val="Normaali"/>
    <w:uiPriority w:val="36"/>
    <w:unhideWhenUsed/>
    <w:qFormat/>
    <w:pPr>
      <w:numPr>
        <w:numId w:val="2"/>
      </w:numPr>
      <w:spacing w:after="0"/>
      <w:contextualSpacing/>
    </w:pPr>
  </w:style>
  <w:style w:type="paragraph" w:styleId="Merkittyluettelo2">
    <w:name w:val="List Bullet 2"/>
    <w:basedOn w:val="Normaali"/>
    <w:uiPriority w:val="36"/>
    <w:unhideWhenUsed/>
    <w:qFormat/>
    <w:pPr>
      <w:numPr>
        <w:numId w:val="4"/>
      </w:numPr>
      <w:spacing w:after="0"/>
    </w:pPr>
  </w:style>
  <w:style w:type="paragraph" w:styleId="Merkittyluettelo3">
    <w:name w:val="List Bullet 3"/>
    <w:basedOn w:val="Normaali"/>
    <w:uiPriority w:val="36"/>
    <w:unhideWhenUsed/>
    <w:qFormat/>
    <w:pPr>
      <w:numPr>
        <w:numId w:val="6"/>
      </w:numPr>
      <w:spacing w:after="0"/>
    </w:pPr>
  </w:style>
  <w:style w:type="paragraph" w:styleId="Merkittyluettelo4">
    <w:name w:val="List Bullet 4"/>
    <w:basedOn w:val="Normaali"/>
    <w:uiPriority w:val="36"/>
    <w:unhideWhenUsed/>
    <w:qFormat/>
    <w:pPr>
      <w:numPr>
        <w:numId w:val="8"/>
      </w:numPr>
      <w:spacing w:after="0"/>
    </w:pPr>
  </w:style>
  <w:style w:type="paragraph" w:styleId="Merkittyluettelo5">
    <w:name w:val="List Bullet 5"/>
    <w:basedOn w:val="Normaali"/>
    <w:uiPriority w:val="36"/>
    <w:unhideWhenUsed/>
    <w:qFormat/>
    <w:pPr>
      <w:numPr>
        <w:numId w:val="10"/>
      </w:numPr>
      <w:spacing w:after="0"/>
    </w:pPr>
  </w:style>
  <w:style w:type="paragraph" w:styleId="Eivli">
    <w:name w:val="No Spacing"/>
    <w:basedOn w:val="Normaali"/>
    <w:uiPriority w:val="1"/>
    <w:qFormat/>
    <w:pPr>
      <w:spacing w:after="0" w:line="240" w:lineRule="auto"/>
    </w:p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Lainaus">
    <w:name w:val="Quote"/>
    <w:basedOn w:val="Normaali"/>
    <w:link w:val="LainausMerkki"/>
    <w:uiPriority w:val="29"/>
    <w:qFormat/>
    <w:rPr>
      <w:i/>
      <w:color w:val="808080" w:themeColor="background1" w:themeShade="80"/>
      <w:sz w:val="24"/>
    </w:rPr>
  </w:style>
  <w:style w:type="character" w:customStyle="1" w:styleId="LainausMerkki">
    <w:name w:val="Lainaus Merkki"/>
    <w:basedOn w:val="Kappaleenoletusfontti"/>
    <w:link w:val="Lainaus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Voimakas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Hienovarainenkorostus">
    <w:name w:val="Subtle Emphasis"/>
    <w:basedOn w:val="Kappaleenoletusfontti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Hienovarainenviittaus">
    <w:name w:val="Subtle Reference"/>
    <w:basedOn w:val="Kappaleenoletusfontti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table" w:styleId="Taulukkoruudukko">
    <w:name w:val="Table Grid"/>
    <w:basedOn w:val="Normaalitaulukko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uet1">
    <w:name w:val="toc 1"/>
    <w:basedOn w:val="Normaali"/>
    <w:next w:val="Normaali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Sisluet2">
    <w:name w:val="toc 2"/>
    <w:basedOn w:val="Normaali"/>
    <w:next w:val="Normaali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Sisluet3">
    <w:name w:val="toc 3"/>
    <w:basedOn w:val="Normaali"/>
    <w:next w:val="Normaali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Sisluet4">
    <w:name w:val="toc 4"/>
    <w:basedOn w:val="Normaali"/>
    <w:next w:val="Normaali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Sisluet5">
    <w:name w:val="toc 5"/>
    <w:basedOn w:val="Normaali"/>
    <w:next w:val="Normaali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Sisluet6">
    <w:name w:val="toc 6"/>
    <w:basedOn w:val="Normaali"/>
    <w:next w:val="Normaali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Sisluet7">
    <w:name w:val="toc 7"/>
    <w:basedOn w:val="Normaali"/>
    <w:next w:val="Normaali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Sisluet8">
    <w:name w:val="toc 8"/>
    <w:basedOn w:val="Normaali"/>
    <w:next w:val="Normaali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Sisluet9">
    <w:name w:val="toc 9"/>
    <w:basedOn w:val="Normaali"/>
    <w:next w:val="Normaali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Otsikko1">
    <w:name w:val="heading 1"/>
    <w:basedOn w:val="Normaali"/>
    <w:next w:val="Normaali"/>
    <w:link w:val="Otsikko1Merkki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Otsikko2">
    <w:name w:val="heading 2"/>
    <w:basedOn w:val="Normaali"/>
    <w:next w:val="Normaali"/>
    <w:link w:val="Otsikko2Merkki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Otsikko3">
    <w:name w:val="heading 3"/>
    <w:basedOn w:val="Normaali"/>
    <w:next w:val="Normaali"/>
    <w:link w:val="Otsikko3Merkki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Otsikko4">
    <w:name w:val="heading 4"/>
    <w:basedOn w:val="Normaali"/>
    <w:next w:val="Normaali"/>
    <w:link w:val="Otsikko4Merkki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Otsikko5">
    <w:name w:val="heading 5"/>
    <w:basedOn w:val="Normaali"/>
    <w:next w:val="Normaali"/>
    <w:link w:val="Otsikko5Merkki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Otsikko6">
    <w:name w:val="heading 6"/>
    <w:basedOn w:val="Normaali"/>
    <w:next w:val="Normaali"/>
    <w:link w:val="Otsikko6Merkki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Otsikko7">
    <w:name w:val="heading 7"/>
    <w:basedOn w:val="Normaali"/>
    <w:next w:val="Normaali"/>
    <w:link w:val="Otsikko7Merkki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Otsikko8">
    <w:name w:val="heading 8"/>
    <w:basedOn w:val="Normaali"/>
    <w:next w:val="Normaali"/>
    <w:link w:val="Otsikko8Merkki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Otsikko9">
    <w:name w:val="heading 9"/>
    <w:basedOn w:val="Normaali"/>
    <w:next w:val="Normaali"/>
    <w:link w:val="Otsikko9Merkki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Otsikko2Merkki">
    <w:name w:val="Otsikko 2 Merkki"/>
    <w:basedOn w:val="Kappaleenoletusfontti"/>
    <w:link w:val="Otsikko2"/>
    <w:uiPriority w:val="9"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Otsikko3Merkki">
    <w:name w:val="Otsikko 3 Merkki"/>
    <w:basedOn w:val="Kappaleenoletusfontti"/>
    <w:link w:val="Otsikko3"/>
    <w:uiPriority w:val="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Otsikko">
    <w:name w:val="Title"/>
    <w:basedOn w:val="Normaali"/>
    <w:link w:val="OtsikkoMerkki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OtsikkoMerkki">
    <w:name w:val="Otsikko Merkki"/>
    <w:basedOn w:val="Kappaleenoletusfontti"/>
    <w:link w:val="Otsikko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Alaotsikko">
    <w:name w:val="Subtitle"/>
    <w:basedOn w:val="Normaali"/>
    <w:link w:val="AlaotsikkoMerkki"/>
    <w:uiPriority w:val="11"/>
    <w:qFormat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AlaotsikkoMerkki">
    <w:name w:val="Alaotsikko Merkki"/>
    <w:basedOn w:val="Kappaleenoletusfontti"/>
    <w:link w:val="Alaotsikko"/>
    <w:uiPriority w:val="11"/>
    <w:rPr>
      <w:rFonts w:asciiTheme="majorHAnsi" w:hAnsiTheme="majorHAnsi" w:cstheme="minorBidi"/>
      <w:sz w:val="28"/>
      <w:szCs w:val="28"/>
    </w:rPr>
  </w:style>
  <w:style w:type="paragraph" w:styleId="Alatunniste">
    <w:name w:val="footer"/>
    <w:basedOn w:val="Normaali"/>
    <w:link w:val="AlatunnisteMerkki"/>
    <w:uiPriority w:val="99"/>
    <w:unhideWhenUsed/>
    <w:pPr>
      <w:tabs>
        <w:tab w:val="center" w:pos="4320"/>
        <w:tab w:val="right" w:pos="8640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Pr>
      <w:rFonts w:cs="Times New Roman"/>
      <w:color w:val="000000" w:themeColor="text1"/>
      <w:szCs w:val="20"/>
    </w:rPr>
  </w:style>
  <w:style w:type="paragraph" w:styleId="Kuvateksti">
    <w:name w:val="caption"/>
    <w:basedOn w:val="Normaali"/>
    <w:next w:val="Normaali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Seliteteksti">
    <w:name w:val="Balloon Text"/>
    <w:basedOn w:val="Normaali"/>
    <w:link w:val="SelitetekstiMerkki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ohkoteksti">
    <w:name w:val="Block Text"/>
    <w:aliases w:val="Sisennetty lainaus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Kirjannimike">
    <w:name w:val="Book Title"/>
    <w:basedOn w:val="Kappaleenoletusfontti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Korostu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Yltunniste">
    <w:name w:val="header"/>
    <w:basedOn w:val="Normaali"/>
    <w:link w:val="YltunnisteMerkki"/>
    <w:uiPriority w:val="99"/>
    <w:unhideWhenUsed/>
    <w:pPr>
      <w:tabs>
        <w:tab w:val="center" w:pos="4320"/>
        <w:tab w:val="right" w:pos="8640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Pr>
      <w:rFonts w:cs="Times New Roman"/>
      <w:color w:val="000000" w:themeColor="text1"/>
      <w:szCs w:val="20"/>
    </w:rPr>
  </w:style>
  <w:style w:type="character" w:customStyle="1" w:styleId="Otsikko4Merkki">
    <w:name w:val="Otsikko 4 Merkki"/>
    <w:basedOn w:val="Kappaleenoletusfontti"/>
    <w:link w:val="Otsikko4"/>
    <w:uiPriority w:val="9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Otsikko5Merkki">
    <w:name w:val="Otsikko 5 Merkki"/>
    <w:basedOn w:val="Kappaleenoletusfontti"/>
    <w:link w:val="Otsikko5"/>
    <w:uiPriority w:val="9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Otsikko6Merkki">
    <w:name w:val="Otsikko 6 Merkki"/>
    <w:basedOn w:val="Kappaleenoletusfontti"/>
    <w:link w:val="Otsikko6"/>
    <w:uiPriority w:val="9"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Otsikko7Merkki">
    <w:name w:val="Otsikko 7 Merkki"/>
    <w:basedOn w:val="Kappaleenoletusfontti"/>
    <w:link w:val="Otsikko7"/>
    <w:uiPriority w:val="9"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Otsikko8Merkki">
    <w:name w:val="Otsikko 8 Merkki"/>
    <w:basedOn w:val="Kappaleenoletusfontti"/>
    <w:link w:val="Otsikko8"/>
    <w:uiPriority w:val="9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Otsikko9Merkki">
    <w:name w:val="Otsikko 9 Merkki"/>
    <w:basedOn w:val="Kappaleenoletusfontti"/>
    <w:link w:val="Otsikko9"/>
    <w:uiPriority w:val="9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Voimakaskorostus">
    <w:name w:val="Intense Emphasis"/>
    <w:basedOn w:val="Kappaleenoletusfontti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Erottuvalainaus">
    <w:name w:val="Intense Quote"/>
    <w:basedOn w:val="Normaali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Erottuvaviittaus">
    <w:name w:val="Intense Reference"/>
    <w:basedOn w:val="Kappaleenoletusfontti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Merkittyluettelo">
    <w:name w:val="List Bullet"/>
    <w:basedOn w:val="Normaali"/>
    <w:uiPriority w:val="36"/>
    <w:unhideWhenUsed/>
    <w:qFormat/>
    <w:pPr>
      <w:numPr>
        <w:numId w:val="2"/>
      </w:numPr>
      <w:spacing w:after="0"/>
      <w:contextualSpacing/>
    </w:pPr>
  </w:style>
  <w:style w:type="paragraph" w:styleId="Merkittyluettelo2">
    <w:name w:val="List Bullet 2"/>
    <w:basedOn w:val="Normaali"/>
    <w:uiPriority w:val="36"/>
    <w:unhideWhenUsed/>
    <w:qFormat/>
    <w:pPr>
      <w:numPr>
        <w:numId w:val="4"/>
      </w:numPr>
      <w:spacing w:after="0"/>
    </w:pPr>
  </w:style>
  <w:style w:type="paragraph" w:styleId="Merkittyluettelo3">
    <w:name w:val="List Bullet 3"/>
    <w:basedOn w:val="Normaali"/>
    <w:uiPriority w:val="36"/>
    <w:unhideWhenUsed/>
    <w:qFormat/>
    <w:pPr>
      <w:numPr>
        <w:numId w:val="6"/>
      </w:numPr>
      <w:spacing w:after="0"/>
    </w:pPr>
  </w:style>
  <w:style w:type="paragraph" w:styleId="Merkittyluettelo4">
    <w:name w:val="List Bullet 4"/>
    <w:basedOn w:val="Normaali"/>
    <w:uiPriority w:val="36"/>
    <w:unhideWhenUsed/>
    <w:qFormat/>
    <w:pPr>
      <w:numPr>
        <w:numId w:val="8"/>
      </w:numPr>
      <w:spacing w:after="0"/>
    </w:pPr>
  </w:style>
  <w:style w:type="paragraph" w:styleId="Merkittyluettelo5">
    <w:name w:val="List Bullet 5"/>
    <w:basedOn w:val="Normaali"/>
    <w:uiPriority w:val="36"/>
    <w:unhideWhenUsed/>
    <w:qFormat/>
    <w:pPr>
      <w:numPr>
        <w:numId w:val="10"/>
      </w:numPr>
      <w:spacing w:after="0"/>
    </w:pPr>
  </w:style>
  <w:style w:type="paragraph" w:styleId="Eivli">
    <w:name w:val="No Spacing"/>
    <w:basedOn w:val="Normaali"/>
    <w:uiPriority w:val="1"/>
    <w:qFormat/>
    <w:pPr>
      <w:spacing w:after="0" w:line="240" w:lineRule="auto"/>
    </w:p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Lainaus">
    <w:name w:val="Quote"/>
    <w:basedOn w:val="Normaali"/>
    <w:link w:val="LainausMerkki"/>
    <w:uiPriority w:val="29"/>
    <w:qFormat/>
    <w:rPr>
      <w:i/>
      <w:color w:val="808080" w:themeColor="background1" w:themeShade="80"/>
      <w:sz w:val="24"/>
    </w:rPr>
  </w:style>
  <w:style w:type="character" w:customStyle="1" w:styleId="LainausMerkki">
    <w:name w:val="Lainaus Merkki"/>
    <w:basedOn w:val="Kappaleenoletusfontti"/>
    <w:link w:val="Lainaus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Voimakas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Hienovarainenkorostus">
    <w:name w:val="Subtle Emphasis"/>
    <w:basedOn w:val="Kappaleenoletusfontti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Hienovarainenviittaus">
    <w:name w:val="Subtle Reference"/>
    <w:basedOn w:val="Kappaleenoletusfontti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table" w:styleId="Taulukkoruudukko">
    <w:name w:val="Table Grid"/>
    <w:basedOn w:val="Normaalitaulukko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uet1">
    <w:name w:val="toc 1"/>
    <w:basedOn w:val="Normaali"/>
    <w:next w:val="Normaali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Sisluet2">
    <w:name w:val="toc 2"/>
    <w:basedOn w:val="Normaali"/>
    <w:next w:val="Normaali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Sisluet3">
    <w:name w:val="toc 3"/>
    <w:basedOn w:val="Normaali"/>
    <w:next w:val="Normaali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Sisluet4">
    <w:name w:val="toc 4"/>
    <w:basedOn w:val="Normaali"/>
    <w:next w:val="Normaali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Sisluet5">
    <w:name w:val="toc 5"/>
    <w:basedOn w:val="Normaali"/>
    <w:next w:val="Normaali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Sisluet6">
    <w:name w:val="toc 6"/>
    <w:basedOn w:val="Normaali"/>
    <w:next w:val="Normaali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Sisluet7">
    <w:name w:val="toc 7"/>
    <w:basedOn w:val="Normaali"/>
    <w:next w:val="Normaali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Sisluet8">
    <w:name w:val="toc 8"/>
    <w:basedOn w:val="Normaali"/>
    <w:next w:val="Normaali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Sisluet9">
    <w:name w:val="toc 9"/>
    <w:basedOn w:val="Normaali"/>
    <w:next w:val="Normaali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Raportti%20(Virallinen-teem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24DC76B66841029371D2B2D009E8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60E6C8-7530-4AEE-8644-5266ADAB29C8}"/>
      </w:docPartPr>
      <w:docPartBody>
        <w:p w:rsidR="007B7284" w:rsidRDefault="00FB67D3">
          <w:pPr>
            <w:pStyle w:val="B724DC76B66841029371D2B2D009E8CF"/>
          </w:pPr>
          <w:r>
            <w:rPr>
              <w:lang w:val="fi-FI"/>
            </w:rPr>
            <w:t>[Tiedoston otsikko]</w:t>
          </w:r>
        </w:p>
      </w:docPartBody>
    </w:docPart>
    <w:docPart>
      <w:docPartPr>
        <w:name w:val="8F9EC9F0EDCF4A789D1FF99BC86242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F51A0A-167E-4F4A-A877-109AA0FA8F44}"/>
      </w:docPartPr>
      <w:docPartBody>
        <w:p w:rsidR="007B7284" w:rsidRDefault="00FB67D3">
          <w:pPr>
            <w:pStyle w:val="8F9EC9F0EDCF4A789D1FF99BC86242E6"/>
          </w:pPr>
          <w:r>
            <w:rPr>
              <w:lang w:val="fi-FI"/>
            </w:rPr>
            <w:t>[Tiedoston alaotsikko]</w:t>
          </w:r>
        </w:p>
      </w:docPartBody>
    </w:docPart>
    <w:docPart>
      <w:docPartPr>
        <w:name w:val="0B28A5D202B94FDDB33DE18A499117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D1BDF7-61BD-4C9A-A8C0-5602A220F92C}"/>
      </w:docPartPr>
      <w:docPartBody>
        <w:p w:rsidR="007B7284" w:rsidRDefault="00FB67D3">
          <w:pPr>
            <w:pStyle w:val="0B28A5D202B94FDDB33DE18A499117FD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  <w:lang w:val="fi-FI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創英ﾌﾟﾚｾﾞﾝｽEB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D3"/>
    <w:rsid w:val="007B7284"/>
    <w:rsid w:val="00D16CFF"/>
    <w:rsid w:val="00F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Merkki"/>
    <w:uiPriority w:val="9"/>
    <w:qFormat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28"/>
    </w:rPr>
  </w:style>
  <w:style w:type="paragraph" w:styleId="Otsikko2">
    <w:name w:val="heading 2"/>
    <w:basedOn w:val="Normaali"/>
    <w:next w:val="Normaali"/>
    <w:link w:val="Otsikko2Merkki"/>
    <w:uiPriority w:val="9"/>
    <w:qFormat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4"/>
    </w:rPr>
  </w:style>
  <w:style w:type="paragraph" w:styleId="Otsikko3">
    <w:name w:val="heading 3"/>
    <w:basedOn w:val="Normaali"/>
    <w:next w:val="Normaali"/>
    <w:link w:val="Otsikko3Merkki"/>
    <w:uiPriority w:val="9"/>
    <w:qFormat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724DC76B66841029371D2B2D009E8CF">
    <w:name w:val="B724DC76B66841029371D2B2D009E8CF"/>
  </w:style>
  <w:style w:type="paragraph" w:customStyle="1" w:styleId="8F9EC9F0EDCF4A789D1FF99BC86242E6">
    <w:name w:val="8F9EC9F0EDCF4A789D1FF99BC86242E6"/>
  </w:style>
  <w:style w:type="character" w:customStyle="1" w:styleId="Otsikko1Merkki">
    <w:name w:val="Otsikko 1 Merkki"/>
    <w:basedOn w:val="Kappaleenoletusfontti"/>
    <w:link w:val="Otsikko1"/>
    <w:uiPriority w:val="9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28"/>
    </w:rPr>
  </w:style>
  <w:style w:type="character" w:customStyle="1" w:styleId="Otsikko2Merkki">
    <w:name w:val="Otsikko 2 Merkki"/>
    <w:basedOn w:val="Kappaleenoletusfontti"/>
    <w:link w:val="Otsikko2"/>
    <w:uiPriority w:val="9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4"/>
    </w:rPr>
  </w:style>
  <w:style w:type="character" w:customStyle="1" w:styleId="Otsikko3Merkki">
    <w:name w:val="Otsikko 3 Merkki"/>
    <w:basedOn w:val="Kappaleenoletusfontti"/>
    <w:link w:val="Otsikko3"/>
    <w:uiPriority w:val="9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0B28A5D202B94FDDB33DE18A499117FD">
    <w:name w:val="0B28A5D202B94FDDB33DE18A499117FD"/>
  </w:style>
  <w:style w:type="paragraph" w:customStyle="1" w:styleId="D3F966820EF04D1992E5519724032A15">
    <w:name w:val="D3F966820EF04D1992E5519724032A1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Merkki"/>
    <w:uiPriority w:val="9"/>
    <w:qFormat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28"/>
    </w:rPr>
  </w:style>
  <w:style w:type="paragraph" w:styleId="Otsikko2">
    <w:name w:val="heading 2"/>
    <w:basedOn w:val="Normaali"/>
    <w:next w:val="Normaali"/>
    <w:link w:val="Otsikko2Merkki"/>
    <w:uiPriority w:val="9"/>
    <w:qFormat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4"/>
    </w:rPr>
  </w:style>
  <w:style w:type="paragraph" w:styleId="Otsikko3">
    <w:name w:val="heading 3"/>
    <w:basedOn w:val="Normaali"/>
    <w:next w:val="Normaali"/>
    <w:link w:val="Otsikko3Merkki"/>
    <w:uiPriority w:val="9"/>
    <w:qFormat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724DC76B66841029371D2B2D009E8CF">
    <w:name w:val="B724DC76B66841029371D2B2D009E8CF"/>
  </w:style>
  <w:style w:type="paragraph" w:customStyle="1" w:styleId="8F9EC9F0EDCF4A789D1FF99BC86242E6">
    <w:name w:val="8F9EC9F0EDCF4A789D1FF99BC86242E6"/>
  </w:style>
  <w:style w:type="character" w:customStyle="1" w:styleId="Otsikko1Merkki">
    <w:name w:val="Otsikko 1 Merkki"/>
    <w:basedOn w:val="Kappaleenoletusfontti"/>
    <w:link w:val="Otsikko1"/>
    <w:uiPriority w:val="9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28"/>
    </w:rPr>
  </w:style>
  <w:style w:type="character" w:customStyle="1" w:styleId="Otsikko2Merkki">
    <w:name w:val="Otsikko 2 Merkki"/>
    <w:basedOn w:val="Kappaleenoletusfontti"/>
    <w:link w:val="Otsikko2"/>
    <w:uiPriority w:val="9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4"/>
    </w:rPr>
  </w:style>
  <w:style w:type="character" w:customStyle="1" w:styleId="Otsikko3Merkki">
    <w:name w:val="Otsikko 3 Merkki"/>
    <w:basedOn w:val="Kappaleenoletusfontti"/>
    <w:link w:val="Otsikko3"/>
    <w:uiPriority w:val="9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0B28A5D202B94FDDB33DE18A499117FD">
    <w:name w:val="0B28A5D202B94FDDB33DE18A499117FD"/>
  </w:style>
  <w:style w:type="paragraph" w:customStyle="1" w:styleId="D3F966820EF04D1992E5519724032A15">
    <w:name w:val="D3F966820EF04D1992E5519724032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2016-08-01T00:00:00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6EF5F0A7-0C17-4FE8-8E41-B919DE2F27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CB08BC-B5FB-9F42-B202-1398CBA4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\Users\Sarah\AppData\Roaming\Microsoft\Templates\Raportti (Virallinen-teema).dotx</Template>
  <TotalTime>2</TotalTime>
  <Pages>3</Pages>
  <Words>266</Words>
  <Characters>2160</Characters>
  <Application>Microsoft Macintosh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Pyyntö eriytetyn päivähoidon järjestämisestä</vt:lpstr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Pyyntö eriytetyn päivähoidon järjestämisestä</dc:title>
  <dc:subject>Huoltajan pyyntö lapselle päivähoidossa järjestettävästä eriytetystä varhaiskasvatuksesta vakaumukseen tai uskontoon perustuen</dc:subject>
  <dc:creator>sarah rizzo</dc:creator>
  <cp:keywords/>
  <dc:description/>
  <cp:lastModifiedBy>Pasi Turunen</cp:lastModifiedBy>
  <cp:revision>4</cp:revision>
  <dcterms:created xsi:type="dcterms:W3CDTF">2016-08-31T07:20:00Z</dcterms:created>
  <dcterms:modified xsi:type="dcterms:W3CDTF">2016-08-31T07:22:00Z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